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C" w:rsidRDefault="0040136C" w:rsidP="004013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40136C" w:rsidP="00692AC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92AC3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92AC3" w:rsidRPr="00AB04D3">
        <w:rPr>
          <w:sz w:val="28"/>
          <w:szCs w:val="28"/>
        </w:rPr>
        <w:t xml:space="preserve">  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2022</w:t>
      </w:r>
      <w:r w:rsidR="002D4454">
        <w:rPr>
          <w:sz w:val="28"/>
          <w:szCs w:val="28"/>
        </w:rPr>
        <w:t xml:space="preserve"> год и на плановый период 202</w:t>
      </w:r>
      <w:r w:rsidR="0040136C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и 202</w:t>
      </w:r>
      <w:r w:rsidR="0040136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40136C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0136C"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0136C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40136C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136C">
        <w:rPr>
          <w:sz w:val="28"/>
          <w:szCs w:val="28"/>
        </w:rPr>
        <w:t>_____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</w:t>
      </w:r>
      <w:r w:rsidR="004013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0136C">
        <w:rPr>
          <w:sz w:val="28"/>
          <w:szCs w:val="28"/>
        </w:rPr>
        <w:t>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401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 w:rsidR="002D4454">
              <w:rPr>
                <w:sz w:val="28"/>
                <w:szCs w:val="28"/>
              </w:rPr>
              <w:t>Короленко А.А.</w:t>
            </w:r>
            <w:r w:rsidR="00C869D8">
              <w:rPr>
                <w:sz w:val="28"/>
                <w:szCs w:val="28"/>
              </w:rPr>
              <w:t>,</w:t>
            </w:r>
          </w:p>
          <w:p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proofErr w:type="spellStart"/>
            <w:r w:rsidR="007338FD">
              <w:rPr>
                <w:sz w:val="28"/>
                <w:szCs w:val="28"/>
              </w:rPr>
              <w:t>Стрельцовой</w:t>
            </w:r>
            <w:proofErr w:type="spellEnd"/>
            <w:r w:rsidR="007338FD"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40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r w:rsidR="0040136C">
              <w:rPr>
                <w:sz w:val="28"/>
                <w:szCs w:val="28"/>
              </w:rPr>
              <w:t>Жарова Е.Н</w:t>
            </w:r>
            <w:r w:rsidR="00A45339" w:rsidRPr="00A45339">
              <w:rPr>
                <w:sz w:val="28"/>
                <w:szCs w:val="28"/>
              </w:rPr>
              <w:t>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EE6ADA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lastRenderedPageBreak/>
              <w:t xml:space="preserve">до </w:t>
            </w:r>
            <w:r w:rsidR="00EE6ADA" w:rsidRPr="00EE6ADA">
              <w:rPr>
                <w:sz w:val="28"/>
                <w:szCs w:val="28"/>
              </w:rPr>
              <w:t>10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21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A45339" w:rsidRPr="00EE6ADA">
              <w:rPr>
                <w:sz w:val="28"/>
                <w:szCs w:val="28"/>
              </w:rPr>
              <w:t>Наконечная</w:t>
            </w:r>
            <w:proofErr w:type="gramEnd"/>
            <w:r w:rsidR="00A45339" w:rsidRPr="00EE6ADA">
              <w:rPr>
                <w:sz w:val="28"/>
                <w:szCs w:val="28"/>
              </w:rPr>
              <w:t xml:space="preserve">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EE6AD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gramStart"/>
            <w:r>
              <w:rPr>
                <w:sz w:val="28"/>
                <w:szCs w:val="28"/>
              </w:rPr>
              <w:t>Наконечная</w:t>
            </w:r>
            <w:proofErr w:type="gram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EE6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proofErr w:type="gramStart"/>
            <w:r w:rsidR="002B19C6" w:rsidRPr="002B19C6">
              <w:rPr>
                <w:sz w:val="28"/>
                <w:szCs w:val="28"/>
              </w:rPr>
              <w:t>Наконечная</w:t>
            </w:r>
            <w:proofErr w:type="gramEnd"/>
            <w:r w:rsidR="002B19C6" w:rsidRPr="002B19C6">
              <w:rPr>
                <w:sz w:val="28"/>
                <w:szCs w:val="28"/>
              </w:rPr>
              <w:t xml:space="preserve">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2B19C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EE6ADA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</w:t>
            </w:r>
            <w:r w:rsidR="00EE6ADA"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 Собрание депутатов Задонского сельского поселения проекта решения Собрания депутатов Задонского сельского поселения 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EE6ADA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EE6ADA">
              <w:rPr>
                <w:spacing w:val="-4"/>
                <w:kern w:val="2"/>
                <w:sz w:val="28"/>
                <w:szCs w:val="28"/>
              </w:rPr>
              <w:t>1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EE6ADA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DD" w:rsidRDefault="006827DD">
      <w:r>
        <w:separator/>
      </w:r>
    </w:p>
  </w:endnote>
  <w:endnote w:type="continuationSeparator" w:id="0">
    <w:p w:rsidR="006827DD" w:rsidRDefault="0068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1342E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DD" w:rsidRDefault="006827DD">
      <w:r>
        <w:separator/>
      </w:r>
    </w:p>
  </w:footnote>
  <w:footnote w:type="continuationSeparator" w:id="0">
    <w:p w:rsidR="006827DD" w:rsidRDefault="0068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9</cp:revision>
  <cp:lastPrinted>2021-05-19T11:19:00Z</cp:lastPrinted>
  <dcterms:created xsi:type="dcterms:W3CDTF">2019-06-04T07:35:00Z</dcterms:created>
  <dcterms:modified xsi:type="dcterms:W3CDTF">2021-05-19T11:21:00Z</dcterms:modified>
</cp:coreProperties>
</file>